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8" w:rsidRPr="000A269C" w:rsidRDefault="003F6B18" w:rsidP="000A269C">
      <w:pPr>
        <w:rPr>
          <w:b/>
          <w:sz w:val="44"/>
          <w:szCs w:val="44"/>
        </w:rPr>
      </w:pPr>
      <w:r w:rsidRPr="000A269C">
        <w:rPr>
          <w:rFonts w:hint="eastAsia"/>
          <w:b/>
          <w:sz w:val="44"/>
          <w:szCs w:val="44"/>
        </w:rPr>
        <w:t>晋升渠道：</w:t>
      </w:r>
    </w:p>
    <w:p w:rsidR="003F6B18" w:rsidRPr="001511CC" w:rsidRDefault="003F6B18" w:rsidP="00C925E8">
      <w:r w:rsidRPr="00F83F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518.25pt;height:329.25pt;visibility:visible">
            <v:imagedata r:id="rId7" o:title=""/>
          </v:shape>
        </w:pict>
      </w:r>
    </w:p>
    <w:p w:rsidR="003F6B18" w:rsidRDefault="003F6B18" w:rsidP="00C925E8">
      <w:pPr>
        <w:rPr>
          <w:sz w:val="28"/>
          <w:szCs w:val="28"/>
        </w:rPr>
      </w:pPr>
      <w:r w:rsidRPr="00AD43AE">
        <w:rPr>
          <w:noProof/>
          <w:sz w:val="28"/>
          <w:szCs w:val="28"/>
        </w:rPr>
        <w:pict>
          <v:shape id="图片 2" o:spid="_x0000_i1026" type="#_x0000_t75" style="width:520.5pt;height:337.5pt;visibility:visible">
            <v:imagedata r:id="rId8" o:title=""/>
          </v:shape>
        </w:pict>
      </w:r>
    </w:p>
    <w:p w:rsidR="003F6B18" w:rsidRDefault="003F6B18" w:rsidP="00C925E8">
      <w:pPr>
        <w:rPr>
          <w:b/>
          <w:sz w:val="28"/>
          <w:szCs w:val="28"/>
        </w:rPr>
      </w:pPr>
      <w:r w:rsidRPr="00AD43AE">
        <w:rPr>
          <w:b/>
          <w:noProof/>
          <w:sz w:val="28"/>
          <w:szCs w:val="28"/>
        </w:rPr>
        <w:pict>
          <v:shape id="_x0000_i1027" type="#_x0000_t75" style="width:519pt;height:327.75pt;visibility:visible">
            <v:imagedata r:id="rId9" o:title=""/>
          </v:shape>
        </w:pict>
      </w:r>
    </w:p>
    <w:p w:rsidR="003F6B18" w:rsidRDefault="003F6B18" w:rsidP="00C925E8">
      <w:pPr>
        <w:rPr>
          <w:sz w:val="28"/>
          <w:szCs w:val="28"/>
        </w:rPr>
      </w:pPr>
      <w:r w:rsidRPr="00AD43AE">
        <w:rPr>
          <w:noProof/>
          <w:sz w:val="28"/>
          <w:szCs w:val="28"/>
        </w:rPr>
        <w:pict>
          <v:shape id="图片 4" o:spid="_x0000_i1028" type="#_x0000_t75" style="width:522pt;height:334.5pt;visibility:visible">
            <v:imagedata r:id="rId10" o:title=""/>
          </v:shape>
        </w:pict>
      </w:r>
    </w:p>
    <w:p w:rsidR="003F6B18" w:rsidRDefault="003F6B18" w:rsidP="00C925E8">
      <w:pPr>
        <w:rPr>
          <w:sz w:val="28"/>
          <w:szCs w:val="28"/>
        </w:rPr>
      </w:pPr>
    </w:p>
    <w:p w:rsidR="003F6B18" w:rsidRDefault="003F6B18" w:rsidP="00C925E8">
      <w:pPr>
        <w:rPr>
          <w:sz w:val="28"/>
          <w:szCs w:val="28"/>
        </w:rPr>
      </w:pPr>
    </w:p>
    <w:p w:rsidR="003F6B18" w:rsidRPr="00012EBA" w:rsidRDefault="003F6B18" w:rsidP="00C925E8">
      <w:pPr>
        <w:rPr>
          <w:sz w:val="28"/>
          <w:szCs w:val="28"/>
        </w:rPr>
      </w:pPr>
      <w:r w:rsidRPr="00AD43AE">
        <w:rPr>
          <w:noProof/>
          <w:sz w:val="28"/>
          <w:szCs w:val="28"/>
        </w:rPr>
        <w:pict>
          <v:shape id="图片 5" o:spid="_x0000_i1029" type="#_x0000_t75" style="width:516pt;height:327.75pt;visibility:visible">
            <v:imagedata r:id="rId11" o:title=""/>
          </v:shape>
        </w:pict>
      </w:r>
    </w:p>
    <w:p w:rsidR="003F6B18" w:rsidRPr="001511CC" w:rsidRDefault="003F6B18" w:rsidP="00AB158A">
      <w:pPr>
        <w:rPr>
          <w:sz w:val="28"/>
          <w:szCs w:val="28"/>
        </w:rPr>
      </w:pPr>
      <w:r w:rsidRPr="00AD43AE">
        <w:rPr>
          <w:noProof/>
          <w:sz w:val="28"/>
          <w:szCs w:val="28"/>
        </w:rPr>
        <w:pict>
          <v:shape id="图片 6" o:spid="_x0000_i1030" type="#_x0000_t75" style="width:522pt;height:336.75pt;visibility:visible">
            <v:imagedata r:id="rId12" o:title=""/>
          </v:shape>
        </w:pict>
      </w:r>
    </w:p>
    <w:sectPr w:rsidR="003F6B18" w:rsidRPr="001511CC" w:rsidSect="000715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18" w:rsidRDefault="003F6B18" w:rsidP="002B115D">
      <w:r>
        <w:separator/>
      </w:r>
    </w:p>
  </w:endnote>
  <w:endnote w:type="continuationSeparator" w:id="0">
    <w:p w:rsidR="003F6B18" w:rsidRDefault="003F6B18" w:rsidP="002B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8" w:rsidRDefault="003F6B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8" w:rsidRDefault="003F6B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8" w:rsidRDefault="003F6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18" w:rsidRDefault="003F6B18" w:rsidP="002B115D">
      <w:r>
        <w:separator/>
      </w:r>
    </w:p>
  </w:footnote>
  <w:footnote w:type="continuationSeparator" w:id="0">
    <w:p w:rsidR="003F6B18" w:rsidRDefault="003F6B18" w:rsidP="002B1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8" w:rsidRDefault="003F6B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8" w:rsidRDefault="003F6B18" w:rsidP="000A269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8" w:rsidRDefault="003F6B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F0F63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74A21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918B5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47842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DB89EB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468A0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D92EA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B8033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166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4A212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E5E"/>
    <w:rsid w:val="0000698C"/>
    <w:rsid w:val="00012EBA"/>
    <w:rsid w:val="00050A93"/>
    <w:rsid w:val="00071515"/>
    <w:rsid w:val="000735BA"/>
    <w:rsid w:val="000A269C"/>
    <w:rsid w:val="000D6FAF"/>
    <w:rsid w:val="00104720"/>
    <w:rsid w:val="001511CC"/>
    <w:rsid w:val="001C5E09"/>
    <w:rsid w:val="00256474"/>
    <w:rsid w:val="0029649C"/>
    <w:rsid w:val="002B115D"/>
    <w:rsid w:val="002E4E5E"/>
    <w:rsid w:val="003004AB"/>
    <w:rsid w:val="003B5B31"/>
    <w:rsid w:val="003C4DF6"/>
    <w:rsid w:val="003F6B18"/>
    <w:rsid w:val="00457B67"/>
    <w:rsid w:val="004733A1"/>
    <w:rsid w:val="004960AE"/>
    <w:rsid w:val="004F22BE"/>
    <w:rsid w:val="00500C99"/>
    <w:rsid w:val="00536E0F"/>
    <w:rsid w:val="005566F3"/>
    <w:rsid w:val="00572131"/>
    <w:rsid w:val="005B376F"/>
    <w:rsid w:val="00624BFF"/>
    <w:rsid w:val="00685C29"/>
    <w:rsid w:val="006A6871"/>
    <w:rsid w:val="006E3A1F"/>
    <w:rsid w:val="00755B5D"/>
    <w:rsid w:val="00771BA8"/>
    <w:rsid w:val="007A2F02"/>
    <w:rsid w:val="007A6610"/>
    <w:rsid w:val="007C19B1"/>
    <w:rsid w:val="00806B10"/>
    <w:rsid w:val="00826AEF"/>
    <w:rsid w:val="00883D4E"/>
    <w:rsid w:val="00893498"/>
    <w:rsid w:val="00896823"/>
    <w:rsid w:val="00911DAC"/>
    <w:rsid w:val="00961E38"/>
    <w:rsid w:val="009669A4"/>
    <w:rsid w:val="00AA2F32"/>
    <w:rsid w:val="00AB158A"/>
    <w:rsid w:val="00AB49B3"/>
    <w:rsid w:val="00AC27C4"/>
    <w:rsid w:val="00AD43AE"/>
    <w:rsid w:val="00AE7E2C"/>
    <w:rsid w:val="00B24F6F"/>
    <w:rsid w:val="00B41A6C"/>
    <w:rsid w:val="00BB1C3D"/>
    <w:rsid w:val="00BD130C"/>
    <w:rsid w:val="00BE1B5A"/>
    <w:rsid w:val="00C925E8"/>
    <w:rsid w:val="00CB4753"/>
    <w:rsid w:val="00CC7FFB"/>
    <w:rsid w:val="00D51C4E"/>
    <w:rsid w:val="00D5503E"/>
    <w:rsid w:val="00DB5DB0"/>
    <w:rsid w:val="00DC6A40"/>
    <w:rsid w:val="00DF69D1"/>
    <w:rsid w:val="00E57339"/>
    <w:rsid w:val="00E60069"/>
    <w:rsid w:val="00E81A16"/>
    <w:rsid w:val="00E84478"/>
    <w:rsid w:val="00E93A8E"/>
    <w:rsid w:val="00EA3AC3"/>
    <w:rsid w:val="00EB4DBA"/>
    <w:rsid w:val="00F83F7A"/>
    <w:rsid w:val="00F857AF"/>
    <w:rsid w:val="00F9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1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1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15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669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9A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A26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2</Words>
  <Characters>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微软用户</cp:lastModifiedBy>
  <cp:revision>29</cp:revision>
  <cp:lastPrinted>2016-08-24T12:22:00Z</cp:lastPrinted>
  <dcterms:created xsi:type="dcterms:W3CDTF">2016-09-14T08:36:00Z</dcterms:created>
  <dcterms:modified xsi:type="dcterms:W3CDTF">2017-12-15T01:50:00Z</dcterms:modified>
</cp:coreProperties>
</file>