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A7" w:rsidRDefault="003231A7">
      <w:pPr>
        <w:spacing w:line="580" w:lineRule="exact"/>
        <w:jc w:val="center"/>
        <w:rPr>
          <w:rFonts w:ascii="方正小标宋简体" w:eastAsia="Times New Roman" w:hAnsi="宋体"/>
          <w:kern w:val="0"/>
          <w:sz w:val="44"/>
          <w:szCs w:val="44"/>
        </w:rPr>
      </w:pPr>
      <w:r>
        <w:rPr>
          <w:rFonts w:ascii="方正小标宋简体" w:eastAsia="Times New Roman" w:hAnsi="宋体"/>
          <w:kern w:val="0"/>
          <w:sz w:val="44"/>
          <w:szCs w:val="44"/>
        </w:rPr>
        <w:t>辽宁省普通高等学校</w:t>
      </w:r>
      <w:r>
        <w:rPr>
          <w:rFonts w:ascii="方正小标宋简体" w:eastAsia="Times New Roman" w:hAnsi="宋体"/>
          <w:kern w:val="0"/>
          <w:sz w:val="44"/>
          <w:szCs w:val="44"/>
        </w:rPr>
        <w:t>2019</w:t>
      </w:r>
      <w:r>
        <w:rPr>
          <w:rFonts w:ascii="方正小标宋简体" w:eastAsia="Times New Roman" w:hAnsi="宋体"/>
          <w:kern w:val="0"/>
          <w:sz w:val="44"/>
          <w:szCs w:val="44"/>
        </w:rPr>
        <w:t>届优秀毕业生推荐名册</w:t>
      </w:r>
    </w:p>
    <w:p w:rsidR="003231A7" w:rsidRDefault="003231A7">
      <w:pPr>
        <w:spacing w:line="580" w:lineRule="exac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学校（盖章）：</w:t>
      </w:r>
      <w:r>
        <w:rPr>
          <w:rFonts w:ascii="宋体" w:hAnsi="宋体"/>
          <w:kern w:val="0"/>
          <w:sz w:val="24"/>
        </w:rPr>
        <w:t xml:space="preserve">                                                                      </w:t>
      </w:r>
      <w:r>
        <w:rPr>
          <w:rFonts w:ascii="宋体" w:hAnsi="宋体" w:hint="eastAsia"/>
          <w:sz w:val="24"/>
        </w:rPr>
        <w:t>填报时间：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7"/>
        <w:gridCol w:w="1174"/>
        <w:gridCol w:w="1028"/>
        <w:gridCol w:w="1028"/>
        <w:gridCol w:w="2049"/>
        <w:gridCol w:w="1740"/>
        <w:gridCol w:w="6300"/>
      </w:tblGrid>
      <w:tr w:rsidR="003231A7" w:rsidRPr="00C80814" w:rsidTr="00AB35E2">
        <w:trPr>
          <w:trHeight w:val="572"/>
        </w:trPr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序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号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姓</w:t>
            </w:r>
            <w:r w:rsidRPr="00C80814">
              <w:rPr>
                <w:szCs w:val="21"/>
              </w:rPr>
              <w:t xml:space="preserve">  </w:t>
            </w:r>
            <w:r w:rsidRPr="00C80814">
              <w:rPr>
                <w:rFonts w:hint="eastAsia"/>
                <w:szCs w:val="21"/>
              </w:rPr>
              <w:t>名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性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别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学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历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政治面貌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班</w:t>
            </w:r>
            <w:r w:rsidRPr="00C80814">
              <w:rPr>
                <w:szCs w:val="21"/>
              </w:rPr>
              <w:t xml:space="preserve">  </w:t>
            </w:r>
            <w:r w:rsidRPr="00C80814">
              <w:rPr>
                <w:rFonts w:hint="eastAsia"/>
                <w:szCs w:val="21"/>
              </w:rPr>
              <w:t>级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获校级以上奖励的名称、时间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(</w:t>
            </w:r>
            <w:r w:rsidRPr="00C80814">
              <w:rPr>
                <w:rFonts w:hint="eastAsia"/>
                <w:szCs w:val="21"/>
              </w:rPr>
              <w:t>只需填写两个主要奖项</w:t>
            </w:r>
            <w:r w:rsidRPr="00C80814">
              <w:rPr>
                <w:szCs w:val="21"/>
              </w:rPr>
              <w:t>)</w:t>
            </w:r>
          </w:p>
        </w:tc>
      </w:tr>
      <w:tr w:rsidR="003231A7" w:rsidRPr="00C80814" w:rsidTr="00AB35E2">
        <w:trPr>
          <w:trHeight w:val="823"/>
        </w:trPr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马超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通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2015-2016</w:t>
            </w:r>
            <w:r w:rsidRPr="00C80814">
              <w:rPr>
                <w:rFonts w:hint="eastAsia"/>
                <w:szCs w:val="21"/>
              </w:rPr>
              <w:t>荣获校优秀学生干部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荣获全国娃哈哈营销大赛最佳销售奖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王艺扉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通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荣获辽宁省市场调研大赛三等奖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荣获校优秀学生干部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孙畅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物联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荣获校自律标兵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胡浩铎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电气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2015-2016</w:t>
            </w:r>
            <w:r w:rsidRPr="00C80814">
              <w:rPr>
                <w:rFonts w:hint="eastAsia"/>
                <w:szCs w:val="21"/>
              </w:rPr>
              <w:t>荣获校文明大学生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荣获校优秀学生干部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徐存鑫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电气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2015-2016</w:t>
            </w:r>
            <w:r w:rsidRPr="00C80814">
              <w:rPr>
                <w:rFonts w:hint="eastAsia"/>
                <w:szCs w:val="21"/>
              </w:rPr>
              <w:t>荣获校文明大学生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荣获校优秀学生干部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张席源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电气</w:t>
            </w:r>
            <w:r w:rsidRPr="00C80814">
              <w:rPr>
                <w:szCs w:val="21"/>
              </w:rPr>
              <w:t>BS151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荣获校优秀团干部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荣获校优秀学生干部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刘青卓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电气</w:t>
            </w:r>
            <w:r w:rsidRPr="00C80814">
              <w:rPr>
                <w:szCs w:val="21"/>
              </w:rPr>
              <w:t>BS152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荣获校优秀学生干部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荣获校优秀团干部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徐海鑫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自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荣获校一等奖学金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荣获优秀团员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王政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自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荣获国家一励志奖学金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荣获优秀学生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魏学松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自</w:t>
            </w:r>
            <w:r w:rsidRPr="00C80814">
              <w:rPr>
                <w:szCs w:val="21"/>
              </w:rPr>
              <w:t>BG153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荣获优秀班干部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荣获优秀团员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曹强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自</w:t>
            </w:r>
            <w:r w:rsidRPr="00C80814">
              <w:rPr>
                <w:szCs w:val="21"/>
              </w:rPr>
              <w:t>BG154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</w:t>
            </w:r>
            <w:r w:rsidRPr="00C80814">
              <w:rPr>
                <w:rFonts w:hint="eastAsia"/>
                <w:szCs w:val="21"/>
              </w:rPr>
              <w:t>－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荣获校三等奖学金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－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荣获国家励志奖学金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潘岩松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年国家励志奖学金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年把我的大学带回母校二等奖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廉贺成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年全国大学生计算机设计竞赛国家级二等奖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年工业设计大赛省级一等奖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王琼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汽车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学年校三等奖学金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张一鸣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汽车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学年校一等奖学金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金政鑫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BZ17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月获“工业设计大赛”国家优秀奖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月获校二等奖学金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田树彬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BZ17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年获“优秀学生”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年获“国家励志奖学金”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王锋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BS152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2015-2016</w:t>
            </w:r>
            <w:r w:rsidRPr="00C80814">
              <w:rPr>
                <w:rFonts w:hint="eastAsia"/>
                <w:szCs w:val="21"/>
              </w:rPr>
              <w:t>学年获得“优秀团员”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学年获得“优秀学生干部”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刘猛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机电</w:t>
            </w:r>
            <w:r w:rsidRPr="00C80814">
              <w:rPr>
                <w:rFonts w:ascii="宋体" w:hAnsi="宋体"/>
                <w:kern w:val="0"/>
                <w:szCs w:val="21"/>
              </w:rPr>
              <w:t>BS151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2016-2017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学年获得“优秀团员”</w:t>
            </w:r>
          </w:p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学年获得“优秀学生干部”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冯禹凡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采矿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7</w:t>
            </w:r>
            <w:r w:rsidRPr="00C80814">
              <w:rPr>
                <w:rFonts w:hint="eastAsia"/>
                <w:szCs w:val="21"/>
              </w:rPr>
              <w:t>月全国采矿模型大赛二等奖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董国强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测绘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 </w:t>
            </w:r>
            <w:r w:rsidRPr="00C80814">
              <w:rPr>
                <w:rFonts w:hint="eastAsia"/>
                <w:szCs w:val="21"/>
              </w:rPr>
              <w:t>实用新型专利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 </w:t>
            </w:r>
            <w:r w:rsidRPr="00C80814">
              <w:rPr>
                <w:rFonts w:hint="eastAsia"/>
                <w:szCs w:val="21"/>
              </w:rPr>
              <w:t>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张贝贝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测绘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月辽宁省政府奖学金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刘东羽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土木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年辽宁省结构设计大赛三等奖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月优秀团员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肇慧玲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土木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国家奖学金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月全国大学生社会实践优秀报道奖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陈杨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造价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月辽宁省政府奖学金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月辽宁省物理实验比赛优秀奖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兰可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造价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月国家励志奖学金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月辽宁省物理实验比赛优秀奖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张文壮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道桥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国家励志奖学金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3</w:t>
            </w:r>
            <w:r w:rsidRPr="00C80814">
              <w:rPr>
                <w:rFonts w:hint="eastAsia"/>
                <w:szCs w:val="21"/>
              </w:rPr>
              <w:t>月国家级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国家志愿者证书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李金尧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道桥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 </w:t>
            </w:r>
            <w:r w:rsidRPr="00C80814">
              <w:rPr>
                <w:rFonts w:hint="eastAsia"/>
                <w:szCs w:val="21"/>
              </w:rPr>
              <w:t>国家奖学金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 </w:t>
            </w:r>
            <w:r w:rsidRPr="00C80814">
              <w:rPr>
                <w:rFonts w:hint="eastAsia"/>
                <w:szCs w:val="21"/>
              </w:rPr>
              <w:t>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29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姜帅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土木</w:t>
            </w:r>
            <w:r w:rsidRPr="00C80814">
              <w:rPr>
                <w:szCs w:val="21"/>
              </w:rPr>
              <w:t>BZ172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月优秀团员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月文明大学生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宋平健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制药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8</w:t>
            </w:r>
            <w:r w:rsidRPr="00C80814">
              <w:rPr>
                <w:rFonts w:hint="eastAsia"/>
                <w:szCs w:val="21"/>
              </w:rPr>
              <w:t>月获第八届“国药工程－东富龙杯”全国大学生制药工程设计竞赛三等奖；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月获校一等奖学金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李博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应化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月获得国家奖学金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月获得校优秀学生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葛亮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生物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月辽宁省大学生物理实验竞赛优秀奖</w:t>
            </w:r>
            <w:r w:rsidRPr="00C80814">
              <w:rPr>
                <w:szCs w:val="21"/>
              </w:rPr>
              <w:br/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6</w:t>
            </w:r>
            <w:r w:rsidRPr="00C80814">
              <w:rPr>
                <w:rFonts w:hint="eastAsia"/>
                <w:szCs w:val="21"/>
              </w:rPr>
              <w:t>月辽宁省大学生课外学术作品竞赛三等奖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王佳楠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生物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月辽宁省政府奖学金、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月国家励志奖学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黄载裕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环境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月被评为优秀班导生、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月被评为优秀学生干部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任婧怡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应化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一等奖学金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6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辽宁大学生在线联盟征文二等奖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周鑫博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制药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5</w:t>
            </w:r>
            <w:r w:rsidRPr="00C80814">
              <w:rPr>
                <w:rFonts w:hint="eastAsia"/>
                <w:szCs w:val="21"/>
              </w:rPr>
              <w:t>月荣获优秀团员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6</w:t>
            </w:r>
            <w:r w:rsidRPr="00C80814">
              <w:rPr>
                <w:rFonts w:hint="eastAsia"/>
                <w:szCs w:val="21"/>
              </w:rPr>
              <w:t>月荣获创新大赛特等奖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姜涛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环境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月被评为优秀学生干部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月获得校一等奖学金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姜宇佳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计</w:t>
            </w:r>
            <w:r w:rsidRPr="00C80814">
              <w:rPr>
                <w:szCs w:val="21"/>
              </w:rPr>
              <w:t>BS151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优秀团员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39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蔡明德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计</w:t>
            </w:r>
            <w:r w:rsidRPr="00C80814">
              <w:rPr>
                <w:szCs w:val="21"/>
              </w:rPr>
              <w:t>BS151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5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 </w:t>
            </w:r>
            <w:r w:rsidRPr="00C80814">
              <w:rPr>
                <w:rFonts w:hint="eastAsia"/>
                <w:szCs w:val="21"/>
              </w:rPr>
              <w:t>计算机设计大赛图形图像普通组省赛二等奖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2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辽宁省大学生思想政治理论课微视频大赛二等奖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王胜男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计</w:t>
            </w:r>
            <w:r w:rsidRPr="00C80814">
              <w:rPr>
                <w:szCs w:val="21"/>
              </w:rPr>
              <w:t>BZ172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8</w:t>
            </w:r>
            <w:r w:rsidRPr="00C80814">
              <w:rPr>
                <w:rFonts w:hint="eastAsia"/>
                <w:szCs w:val="21"/>
              </w:rPr>
              <w:t>月获得中国大学生计算机大赛国家三等奖；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月获得国家奖学金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张艳芳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计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学年度获辽宁省政府奖学金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年辽宁省本科大学生计算机竞赛荣获省三等奖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杨亮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计</w:t>
            </w:r>
            <w:r w:rsidRPr="00C80814">
              <w:rPr>
                <w:szCs w:val="21"/>
              </w:rPr>
              <w:t>BZ171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月获得国家励志奖学金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3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全国大学生市场调查与分析大赛辽宁省三等奖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吴浩诚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环境设计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校一等奖学金、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校优秀学生干部、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曹智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环境设计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校一等奖学金、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校优秀学生干部、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王一如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汉语言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国家励志奖学金、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本溪市优秀团员、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5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赵闯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汉语言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校级优秀团员、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校级优秀学生干部、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曹志楷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广告学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校一等奖学金、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校优秀学生干部、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范乐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广告学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校一等奖学金、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省政府奖学金、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49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荣佳兴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绘画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校级优秀学生干部、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校三等奖学金、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孟祥阳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小学教育</w:t>
            </w:r>
            <w:r w:rsidRPr="00C80814">
              <w:rPr>
                <w:szCs w:val="21"/>
              </w:rPr>
              <w:t>BS151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校二等奖学金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月、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校级优秀团员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杨欢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会计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2015-2016</w:t>
            </w:r>
            <w:r w:rsidRPr="00C80814">
              <w:rPr>
                <w:rFonts w:hint="eastAsia"/>
                <w:szCs w:val="21"/>
              </w:rPr>
              <w:t>学年度辽宁科技学院三等奖学金；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月，辽宁科技学院优秀团干部；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月勇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会计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F51229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学年国家励志奖学金；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月，“互联网</w:t>
            </w:r>
            <w:r w:rsidRPr="00C80814">
              <w:rPr>
                <w:szCs w:val="21"/>
              </w:rPr>
              <w:t>+</w:t>
            </w:r>
            <w:r w:rsidRPr="00C80814">
              <w:rPr>
                <w:rFonts w:hint="eastAsia"/>
                <w:szCs w:val="21"/>
              </w:rPr>
              <w:t>甄学堂”获校一等奖，省参赛奖；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袁艺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档案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AB35E2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学年国家励志奖学金；</w:t>
            </w:r>
            <w:r>
              <w:rPr>
                <w:szCs w:val="21"/>
              </w:rPr>
              <w:t>2</w:t>
            </w:r>
            <w:r w:rsidRPr="00C80814">
              <w:rPr>
                <w:szCs w:val="21"/>
              </w:rPr>
              <w:t>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月，“正大杯第八届全国大学生市场调查与分析大赛”国家三等奖；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贾玉卓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档案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学年辽宁科技学院二等奖学金；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学年辽宁科技学院“把我的大学带回母校”二等奖；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薛千慧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旅游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国家旅游局万名旅游英才计划实践服务型英才培养项目立项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年辽宁省普通高等学校本科大学生导游大赛省级二等奖。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刘思凡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旅游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年辽宁科技学院优秀学生干部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年辽宁科技学院校内综合三等奖学金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张鸿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会计</w:t>
            </w:r>
            <w:r w:rsidRPr="00C80814">
              <w:rPr>
                <w:szCs w:val="21"/>
              </w:rPr>
              <w:t>BS152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2</w:t>
            </w:r>
            <w:r w:rsidRPr="00C80814">
              <w:rPr>
                <w:rFonts w:hint="eastAsia"/>
                <w:szCs w:val="21"/>
              </w:rPr>
              <w:t>月辽宁省微视频大赛一等奖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月辽宁省市场调研与分析大赛三等奖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张汝格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会计</w:t>
            </w:r>
            <w:r w:rsidRPr="00C80814">
              <w:rPr>
                <w:szCs w:val="21"/>
              </w:rPr>
              <w:t>BS152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月国家励志奖学金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2</w:t>
            </w:r>
            <w:r w:rsidRPr="00C80814">
              <w:rPr>
                <w:rFonts w:hint="eastAsia"/>
                <w:szCs w:val="21"/>
              </w:rPr>
              <w:t>月辽宁省微视频大赛一等奖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59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李研博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会计</w:t>
            </w:r>
            <w:r w:rsidRPr="00C80814">
              <w:rPr>
                <w:szCs w:val="21"/>
              </w:rPr>
              <w:t>BZ172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2015-2016</w:t>
            </w:r>
            <w:r w:rsidRPr="00C80814">
              <w:rPr>
                <w:rFonts w:hint="eastAsia"/>
                <w:szCs w:val="21"/>
              </w:rPr>
              <w:t>年辽宁科技学院校内综合二等奖学金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年辽宁科技学院优秀学生干部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于洋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测控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国家奖学金</w:t>
            </w:r>
            <w:r w:rsidRPr="00C80814">
              <w:rPr>
                <w:szCs w:val="21"/>
              </w:rPr>
              <w:t xml:space="preserve"> 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国家励志奖学金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于沣岩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测控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辽宁科技学院</w:t>
            </w:r>
            <w:r w:rsidRPr="00C80814">
              <w:rPr>
                <w:szCs w:val="21"/>
              </w:rPr>
              <w:t>“</w:t>
            </w:r>
            <w:r w:rsidRPr="00C80814">
              <w:rPr>
                <w:rFonts w:hint="eastAsia"/>
                <w:szCs w:val="21"/>
              </w:rPr>
              <w:t>一等奖学金</w:t>
            </w:r>
            <w:r w:rsidRPr="00C80814">
              <w:rPr>
                <w:szCs w:val="21"/>
              </w:rPr>
              <w:t>” 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辽宁科技学院</w:t>
            </w:r>
            <w:r w:rsidRPr="00C80814">
              <w:rPr>
                <w:szCs w:val="21"/>
              </w:rPr>
              <w:t>“</w:t>
            </w:r>
            <w:r w:rsidRPr="00C80814">
              <w:rPr>
                <w:rFonts w:hint="eastAsia"/>
                <w:szCs w:val="21"/>
              </w:rPr>
              <w:t>优秀学生干部</w:t>
            </w:r>
            <w:r w:rsidRPr="00C80814">
              <w:rPr>
                <w:szCs w:val="21"/>
              </w:rPr>
              <w:t>” 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王振桥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年获优秀学生干部；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年获优秀团员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姜雪纯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年获国家奖学金；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年获优秀团员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太天宇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材控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校级三等奖学金</w:t>
            </w:r>
          </w:p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校级三等奖学金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王天华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金材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年获得辽宁省政府奖学金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吕璞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年获校一等奖学金，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年获校优秀团员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赵志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3231A7">
            <w:pPr>
              <w:ind w:firstLineChars="100" w:firstLine="31680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优秀学生干部</w:t>
            </w:r>
            <w:r w:rsidRPr="00C80814">
              <w:rPr>
                <w:szCs w:val="21"/>
              </w:rPr>
              <w:t xml:space="preserve"> 2017.9</w:t>
            </w:r>
          </w:p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全国大学生冶金科技竞赛优秀奖</w:t>
            </w:r>
            <w:r w:rsidRPr="00C80814">
              <w:rPr>
                <w:szCs w:val="21"/>
              </w:rPr>
              <w:t xml:space="preserve"> 2018.8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贾兴丽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BG153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月获辽宁省政府奖学金，</w:t>
            </w: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年获校优秀学生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69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兰模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BG154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第六届全国大学生金相技能大赛一等奖</w:t>
            </w:r>
          </w:p>
          <w:p w:rsidR="003231A7" w:rsidRPr="00C80814" w:rsidRDefault="003231A7" w:rsidP="00931595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第一届全国大学生冶金科技竞赛优秀奖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张皓茗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自</w:t>
            </w:r>
            <w:r w:rsidRPr="00C80814">
              <w:rPr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荣获校二等奖学金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荣获校三等奖学金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董磊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自</w:t>
            </w:r>
            <w:r w:rsidRPr="00C80814">
              <w:rPr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荣获校一等奖学金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荣获校文明大学生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乔帅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电力</w:t>
            </w:r>
            <w:r w:rsidRPr="00C80814">
              <w:rPr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荣获优秀团干部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荣获校一等奖学金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王鸿霞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电力</w:t>
            </w:r>
            <w:r w:rsidRPr="00C80814">
              <w:rPr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2016-2017</w:t>
            </w:r>
            <w:r w:rsidRPr="00C80814">
              <w:rPr>
                <w:rFonts w:hint="eastAsia"/>
                <w:szCs w:val="21"/>
              </w:rPr>
              <w:t>荣获国家励志奖学金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获得国家励志奖学金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刘兴雨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机电</w:t>
            </w:r>
            <w:r w:rsidRPr="00C80814">
              <w:rPr>
                <w:rFonts w:ascii="宋体" w:hAnsi="宋体"/>
                <w:kern w:val="0"/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3231A7">
            <w:pPr>
              <w:ind w:firstLineChars="350" w:firstLine="31680"/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学年优秀学生</w:t>
            </w:r>
          </w:p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李嵩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机电</w:t>
            </w:r>
            <w:r w:rsidRPr="00C80814">
              <w:rPr>
                <w:rFonts w:ascii="宋体" w:hAnsi="宋体"/>
                <w:kern w:val="0"/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学年校一等奖学金</w:t>
            </w:r>
          </w:p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2018-2019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学年校一等奖学金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曲诗沛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机电</w:t>
            </w:r>
            <w:r w:rsidRPr="00C80814">
              <w:rPr>
                <w:rFonts w:ascii="宋体" w:hAnsi="宋体"/>
                <w:kern w:val="0"/>
                <w:szCs w:val="21"/>
              </w:rPr>
              <w:t>ZG163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2016-2017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学年校优秀学生干部</w:t>
            </w:r>
          </w:p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学年校二等奖学金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冯守印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机电</w:t>
            </w:r>
            <w:r w:rsidRPr="00C80814">
              <w:rPr>
                <w:rFonts w:ascii="宋体" w:hAnsi="宋体"/>
                <w:kern w:val="0"/>
                <w:szCs w:val="21"/>
              </w:rPr>
              <w:t>ZG163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2016-2017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学年校优秀学生干部</w:t>
            </w:r>
          </w:p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学年校二等奖学金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刘旭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工机</w:t>
            </w:r>
            <w:r w:rsidRPr="00C80814">
              <w:rPr>
                <w:rFonts w:ascii="宋体" w:hAnsi="宋体"/>
                <w:kern w:val="0"/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2016-2017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学年度优秀学生干部</w:t>
            </w:r>
          </w:p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学年度国家励志奖学金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79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夏俊达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化工</w:t>
            </w:r>
            <w:r w:rsidRPr="00C80814">
              <w:rPr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月被评为“优秀团员”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月被评为“优秀学生干部”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杨本壮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化工</w:t>
            </w:r>
            <w:r w:rsidRPr="00C80814">
              <w:rPr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月被评为“优秀学生干部”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月被评为“优秀学生”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李佳美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药技</w:t>
            </w:r>
            <w:r w:rsidRPr="00C80814">
              <w:rPr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5</w:t>
            </w:r>
            <w:r w:rsidRPr="00C80814">
              <w:rPr>
                <w:rFonts w:hint="eastAsia"/>
                <w:szCs w:val="21"/>
              </w:rPr>
              <w:t>月优秀团干部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月优秀学生干部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于欣荣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药技</w:t>
            </w:r>
            <w:r w:rsidRPr="00C80814">
              <w:rPr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5</w:t>
            </w:r>
            <w:r w:rsidRPr="00C80814">
              <w:rPr>
                <w:rFonts w:hint="eastAsia"/>
                <w:szCs w:val="21"/>
              </w:rPr>
              <w:t>月度获得优秀团干部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月辽优秀学生。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陆柳文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营销</w:t>
            </w:r>
            <w:r w:rsidRPr="00C80814">
              <w:rPr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6</w:t>
            </w:r>
            <w:r w:rsidRPr="00C80814">
              <w:rPr>
                <w:rFonts w:hint="eastAsia"/>
                <w:szCs w:val="21"/>
              </w:rPr>
              <w:t>月获辽宁省创青春大学生创业大赛银奖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6</w:t>
            </w:r>
            <w:r w:rsidRPr="00C80814">
              <w:rPr>
                <w:rFonts w:hint="eastAsia"/>
                <w:szCs w:val="21"/>
              </w:rPr>
              <w:t>月获本溪第三届中国创翼创业创新大赛优秀奖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鲍万权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营销</w:t>
            </w:r>
            <w:r w:rsidRPr="00C80814">
              <w:rPr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学年获“优秀学生干部”、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年度获“优秀团干部”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徐春成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过自</w:t>
            </w:r>
            <w:r w:rsidRPr="00C80814">
              <w:rPr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国家励志奖学金</w:t>
            </w:r>
            <w:r w:rsidRPr="00C80814">
              <w:rPr>
                <w:szCs w:val="21"/>
              </w:rPr>
              <w:t xml:space="preserve"> 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辽宁科技学院</w:t>
            </w:r>
            <w:r w:rsidRPr="00C80814">
              <w:rPr>
                <w:szCs w:val="21"/>
              </w:rPr>
              <w:t>“</w:t>
            </w:r>
            <w:r w:rsidRPr="00C80814">
              <w:rPr>
                <w:rFonts w:hint="eastAsia"/>
                <w:szCs w:val="21"/>
              </w:rPr>
              <w:t>优秀学生干部</w:t>
            </w:r>
            <w:r w:rsidRPr="00C80814">
              <w:rPr>
                <w:szCs w:val="21"/>
              </w:rPr>
              <w:t>” 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谢沐函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F61D4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专科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过自</w:t>
            </w:r>
            <w:r w:rsidRPr="00C80814">
              <w:rPr>
                <w:szCs w:val="21"/>
              </w:rPr>
              <w:t>ZG162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“</w:t>
            </w:r>
            <w:r w:rsidRPr="00C80814">
              <w:rPr>
                <w:rFonts w:hint="eastAsia"/>
                <w:szCs w:val="21"/>
              </w:rPr>
              <w:t>创青春</w:t>
            </w:r>
            <w:r w:rsidRPr="00C80814">
              <w:rPr>
                <w:szCs w:val="21"/>
              </w:rPr>
              <w:t>”</w:t>
            </w:r>
            <w:r w:rsidRPr="00C80814">
              <w:rPr>
                <w:rFonts w:hint="eastAsia"/>
                <w:szCs w:val="21"/>
              </w:rPr>
              <w:t>辽宁省大学生创业大赛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铜奖</w:t>
            </w:r>
            <w:r w:rsidRPr="00C80814">
              <w:rPr>
                <w:szCs w:val="21"/>
              </w:rPr>
              <w:t xml:space="preserve"> 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6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辽宁科技学院</w:t>
            </w:r>
            <w:r w:rsidRPr="00C80814">
              <w:rPr>
                <w:szCs w:val="21"/>
              </w:rPr>
              <w:t>“</w:t>
            </w:r>
            <w:r w:rsidRPr="00C80814">
              <w:rPr>
                <w:rFonts w:hint="eastAsia"/>
                <w:szCs w:val="21"/>
              </w:rPr>
              <w:t>优秀学生干部</w:t>
            </w:r>
            <w:r w:rsidRPr="00C80814">
              <w:rPr>
                <w:szCs w:val="21"/>
              </w:rPr>
              <w:t>” 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王长续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2014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获全国大学生数学建模省赛二等奖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武警天津总队二支队嘉奖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赵志强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 xml:space="preserve"> 69236</w:t>
            </w:r>
            <w:r w:rsidRPr="00C80814">
              <w:rPr>
                <w:rFonts w:hint="eastAsia"/>
                <w:szCs w:val="21"/>
              </w:rPr>
              <w:t>部队嘉奖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89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荆晓铮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机电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2016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 xml:space="preserve"> 69214</w:t>
            </w:r>
            <w:r w:rsidRPr="00C80814">
              <w:rPr>
                <w:rFonts w:hint="eastAsia"/>
                <w:szCs w:val="21"/>
              </w:rPr>
              <w:t>部队嘉奖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苗世星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汽车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学年国家励志奖学金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2017-2018</w:t>
            </w:r>
            <w:r w:rsidRPr="00C80814">
              <w:rPr>
                <w:rFonts w:hint="eastAsia"/>
                <w:szCs w:val="21"/>
              </w:rPr>
              <w:t>学年优秀团干部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王洋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大专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 w:hint="eastAsia"/>
                <w:kern w:val="0"/>
                <w:szCs w:val="21"/>
              </w:rPr>
              <w:t>机电</w:t>
            </w:r>
            <w:r w:rsidRPr="00C80814">
              <w:rPr>
                <w:rFonts w:ascii="宋体" w:hAnsi="宋体"/>
                <w:kern w:val="0"/>
                <w:szCs w:val="21"/>
              </w:rPr>
              <w:t>ZG161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学年国家励志奖学金</w:t>
            </w:r>
          </w:p>
          <w:p w:rsidR="003231A7" w:rsidRPr="00C80814" w:rsidRDefault="003231A7" w:rsidP="003231A7">
            <w:pPr>
              <w:ind w:firstLineChars="350" w:firstLine="31680"/>
              <w:jc w:val="center"/>
              <w:rPr>
                <w:rFonts w:ascii="宋体"/>
                <w:kern w:val="0"/>
                <w:szCs w:val="21"/>
              </w:rPr>
            </w:pPr>
            <w:r w:rsidRPr="00C80814">
              <w:rPr>
                <w:rFonts w:ascii="宋体" w:hAnsi="宋体"/>
                <w:kern w:val="0"/>
                <w:szCs w:val="21"/>
              </w:rPr>
              <w:t>2017-2018</w:t>
            </w:r>
            <w:r w:rsidRPr="00C80814">
              <w:rPr>
                <w:rFonts w:ascii="宋体" w:hAnsi="宋体" w:hint="eastAsia"/>
                <w:kern w:val="0"/>
                <w:szCs w:val="21"/>
              </w:rPr>
              <w:t>学年校优秀团员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高森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土木</w:t>
            </w:r>
            <w:r w:rsidRPr="00C80814">
              <w:rPr>
                <w:szCs w:val="21"/>
              </w:rPr>
              <w:t>BZ172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月内务大赛一等奖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4</w:t>
            </w:r>
            <w:r w:rsidRPr="00C80814">
              <w:rPr>
                <w:rFonts w:hint="eastAsia"/>
                <w:szCs w:val="21"/>
              </w:rPr>
              <w:t>月摄影大赛优秀奖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马世雷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采矿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2015</w:t>
            </w:r>
            <w:r w:rsidRPr="00C80814">
              <w:rPr>
                <w:rFonts w:hint="eastAsia"/>
                <w:szCs w:val="21"/>
              </w:rPr>
              <w:t>年文明大学生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年文明大学生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0856A0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施姗姗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预备党员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计</w:t>
            </w:r>
            <w:r w:rsidRPr="00C80814">
              <w:rPr>
                <w:szCs w:val="21"/>
              </w:rPr>
              <w:t>BZ172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优秀学生干部</w:t>
            </w:r>
          </w:p>
          <w:p w:rsidR="003231A7" w:rsidRPr="00C80814" w:rsidRDefault="003231A7" w:rsidP="000856A0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3</w:t>
            </w:r>
            <w:r w:rsidRPr="00C80814">
              <w:rPr>
                <w:rFonts w:hint="eastAsia"/>
                <w:szCs w:val="21"/>
              </w:rPr>
              <w:t>月</w:t>
            </w:r>
            <w:r w:rsidRPr="00C80814">
              <w:rPr>
                <w:szCs w:val="21"/>
              </w:rPr>
              <w:t xml:space="preserve"> </w:t>
            </w:r>
            <w:r w:rsidRPr="00C80814">
              <w:rPr>
                <w:rFonts w:hint="eastAsia"/>
                <w:szCs w:val="21"/>
              </w:rPr>
              <w:t>全国大学生市场调查与分析大赛辽宁省二等奖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秦汉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环境设计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96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张仲谊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汉语言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校级优秀学生干部、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9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校二等奖学金、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11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江宇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广告学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国家励志奖学金、</w:t>
            </w:r>
            <w:r w:rsidRPr="00C80814">
              <w:rPr>
                <w:szCs w:val="21"/>
              </w:rPr>
              <w:t>2017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12</w:t>
            </w:r>
            <w:r w:rsidRPr="00C80814">
              <w:rPr>
                <w:rFonts w:hint="eastAsia"/>
                <w:szCs w:val="21"/>
              </w:rPr>
              <w:t>月</w:t>
            </w:r>
          </w:p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校级优秀学生干部、</w:t>
            </w:r>
            <w:r w:rsidRPr="00C80814">
              <w:rPr>
                <w:szCs w:val="21"/>
              </w:rPr>
              <w:t>2018</w:t>
            </w:r>
            <w:r w:rsidRPr="00C80814">
              <w:rPr>
                <w:rFonts w:hint="eastAsia"/>
                <w:szCs w:val="21"/>
              </w:rPr>
              <w:t>年</w:t>
            </w:r>
            <w:r w:rsidRPr="00C80814">
              <w:rPr>
                <w:szCs w:val="21"/>
              </w:rPr>
              <w:t>10</w:t>
            </w:r>
            <w:r w:rsidRPr="00C80814">
              <w:rPr>
                <w:rFonts w:hint="eastAsia"/>
                <w:szCs w:val="21"/>
              </w:rPr>
              <w:t>月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98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牛春婷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女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中共党员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旅游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2017.12</w:t>
            </w:r>
            <w:r w:rsidRPr="00C80814">
              <w:rPr>
                <w:rFonts w:hint="eastAsia"/>
                <w:szCs w:val="21"/>
              </w:rPr>
              <w:t>省导游大赛二等奖</w:t>
            </w:r>
          </w:p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szCs w:val="21"/>
              </w:rPr>
              <w:t>2018.3</w:t>
            </w:r>
            <w:r w:rsidRPr="00C80814">
              <w:rPr>
                <w:rFonts w:hint="eastAsia"/>
                <w:szCs w:val="21"/>
              </w:rPr>
              <w:t>校文明大学生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99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戴俊星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100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刘佳智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BG151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优秀学生</w:t>
            </w:r>
            <w:r w:rsidRPr="00C80814">
              <w:rPr>
                <w:szCs w:val="21"/>
              </w:rPr>
              <w:t xml:space="preserve">2016   </w:t>
            </w:r>
            <w:r w:rsidRPr="00C80814">
              <w:rPr>
                <w:rFonts w:hint="eastAsia"/>
                <w:szCs w:val="21"/>
              </w:rPr>
              <w:t>优秀团员</w:t>
            </w:r>
            <w:r w:rsidRPr="00C80814">
              <w:rPr>
                <w:szCs w:val="21"/>
              </w:rPr>
              <w:t xml:space="preserve"> 2017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101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刘洋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优秀团员</w:t>
            </w:r>
            <w:r w:rsidRPr="00C80814">
              <w:rPr>
                <w:szCs w:val="21"/>
              </w:rPr>
              <w:t xml:space="preserve"> 2014.05</w:t>
            </w:r>
            <w:r>
              <w:rPr>
                <w:rFonts w:hint="eastAsia"/>
                <w:szCs w:val="21"/>
              </w:rPr>
              <w:t>；</w:t>
            </w:r>
            <w:r w:rsidRPr="00C80814">
              <w:rPr>
                <w:rFonts w:hint="eastAsia"/>
                <w:szCs w:val="21"/>
              </w:rPr>
              <w:t>优秀学生</w:t>
            </w:r>
            <w:r w:rsidRPr="00C80814">
              <w:rPr>
                <w:szCs w:val="21"/>
              </w:rPr>
              <w:t xml:space="preserve"> 2014.09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102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宋家伟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BG152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C80814" w:rsidRDefault="003231A7" w:rsidP="007F3A47">
            <w:pPr>
              <w:jc w:val="center"/>
              <w:rPr>
                <w:rFonts w:cs="宋体"/>
                <w:szCs w:val="21"/>
              </w:rPr>
            </w:pPr>
            <w:r w:rsidRPr="00C80814">
              <w:rPr>
                <w:szCs w:val="21"/>
              </w:rPr>
              <w:t>103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张佳田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男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本科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共青团员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冶金</w:t>
            </w:r>
            <w:r w:rsidRPr="00C80814">
              <w:rPr>
                <w:szCs w:val="21"/>
              </w:rPr>
              <w:t>BG153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C80814" w:rsidRDefault="003231A7" w:rsidP="007F3A47">
            <w:pPr>
              <w:jc w:val="center"/>
              <w:rPr>
                <w:szCs w:val="21"/>
              </w:rPr>
            </w:pPr>
            <w:r w:rsidRPr="00C80814">
              <w:rPr>
                <w:rFonts w:hint="eastAsia"/>
                <w:szCs w:val="21"/>
              </w:rPr>
              <w:t>参军退伍，毕业后去边远地区工作（新疆）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t>104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t>20190262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刘东明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男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本科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共青团员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>
              <w:t>2018</w:t>
            </w:r>
            <w:r>
              <w:rPr>
                <w:rFonts w:hint="eastAsia"/>
              </w:rPr>
              <w:t>计算机设计大赛“《春夜喜雨》诗文赏析”省三等奖</w:t>
            </w:r>
          </w:p>
        </w:tc>
      </w:tr>
      <w:tr w:rsidR="003231A7" w:rsidRPr="00C80814" w:rsidTr="00AB35E2">
        <w:tc>
          <w:tcPr>
            <w:tcW w:w="269" w:type="pct"/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t>105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t>20190261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许民宗</w:t>
            </w:r>
          </w:p>
        </w:tc>
        <w:tc>
          <w:tcPr>
            <w:tcW w:w="36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男</w:t>
            </w:r>
          </w:p>
        </w:tc>
        <w:tc>
          <w:tcPr>
            <w:tcW w:w="7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本科</w:t>
            </w:r>
          </w:p>
        </w:tc>
        <w:tc>
          <w:tcPr>
            <w:tcW w:w="6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 w:rsidRPr="001E1EB9">
              <w:rPr>
                <w:rFonts w:hint="eastAsia"/>
              </w:rPr>
              <w:t>共青团员</w:t>
            </w:r>
          </w:p>
        </w:tc>
        <w:tc>
          <w:tcPr>
            <w:tcW w:w="22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1A7" w:rsidRPr="001E1EB9" w:rsidRDefault="003231A7" w:rsidP="007F3A47">
            <w:pPr>
              <w:jc w:val="center"/>
            </w:pPr>
            <w:r>
              <w:t>2016-2017</w:t>
            </w:r>
            <w:r>
              <w:rPr>
                <w:rFonts w:hint="eastAsia"/>
              </w:rPr>
              <w:t>学年获得校级内务大赛一等奖</w:t>
            </w:r>
          </w:p>
        </w:tc>
      </w:tr>
    </w:tbl>
    <w:p w:rsidR="003231A7" w:rsidRPr="000F02E4" w:rsidRDefault="003231A7" w:rsidP="00BD468C"/>
    <w:sectPr w:rsidR="003231A7" w:rsidRPr="000F02E4" w:rsidSect="00931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440" w:bottom="107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A7" w:rsidRDefault="003231A7" w:rsidP="00DA49FA">
      <w:r>
        <w:separator/>
      </w:r>
    </w:p>
  </w:endnote>
  <w:endnote w:type="continuationSeparator" w:id="0">
    <w:p w:rsidR="003231A7" w:rsidRDefault="003231A7" w:rsidP="00DA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7" w:rsidRDefault="00323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7" w:rsidRDefault="00323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7" w:rsidRDefault="00323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A7" w:rsidRDefault="003231A7" w:rsidP="00DA49FA">
      <w:r>
        <w:separator/>
      </w:r>
    </w:p>
  </w:footnote>
  <w:footnote w:type="continuationSeparator" w:id="0">
    <w:p w:rsidR="003231A7" w:rsidRDefault="003231A7" w:rsidP="00DA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7" w:rsidRDefault="00323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7" w:rsidRDefault="003231A7" w:rsidP="00AB35E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A7" w:rsidRDefault="00323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E8C8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990BD7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FD2B93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4A815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F82D9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DADA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DA2F8A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55A3CA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3361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18646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7BF"/>
    <w:rsid w:val="00003350"/>
    <w:rsid w:val="00006C1A"/>
    <w:rsid w:val="00015885"/>
    <w:rsid w:val="00080883"/>
    <w:rsid w:val="000856A0"/>
    <w:rsid w:val="00091223"/>
    <w:rsid w:val="000A39DC"/>
    <w:rsid w:val="000C7FE7"/>
    <w:rsid w:val="000D10D1"/>
    <w:rsid w:val="000E01E4"/>
    <w:rsid w:val="000F02E4"/>
    <w:rsid w:val="000F61D4"/>
    <w:rsid w:val="00122D2B"/>
    <w:rsid w:val="00146ED6"/>
    <w:rsid w:val="00173255"/>
    <w:rsid w:val="001C2F70"/>
    <w:rsid w:val="001D31D1"/>
    <w:rsid w:val="001D6E76"/>
    <w:rsid w:val="001E1EB9"/>
    <w:rsid w:val="001F405C"/>
    <w:rsid w:val="001F4C2D"/>
    <w:rsid w:val="001F7242"/>
    <w:rsid w:val="00206FD4"/>
    <w:rsid w:val="002074D5"/>
    <w:rsid w:val="0021287A"/>
    <w:rsid w:val="00255B65"/>
    <w:rsid w:val="00271032"/>
    <w:rsid w:val="00290FB3"/>
    <w:rsid w:val="00292943"/>
    <w:rsid w:val="002A1FDA"/>
    <w:rsid w:val="003231A7"/>
    <w:rsid w:val="00346239"/>
    <w:rsid w:val="00365DB8"/>
    <w:rsid w:val="00367243"/>
    <w:rsid w:val="003D4F0E"/>
    <w:rsid w:val="003E3D1C"/>
    <w:rsid w:val="00400BE2"/>
    <w:rsid w:val="004246D2"/>
    <w:rsid w:val="00437759"/>
    <w:rsid w:val="004B31B9"/>
    <w:rsid w:val="004C62B9"/>
    <w:rsid w:val="00520241"/>
    <w:rsid w:val="0052234E"/>
    <w:rsid w:val="00531FDC"/>
    <w:rsid w:val="00537CDE"/>
    <w:rsid w:val="00544022"/>
    <w:rsid w:val="00556CE8"/>
    <w:rsid w:val="00557697"/>
    <w:rsid w:val="00566BC7"/>
    <w:rsid w:val="005713CE"/>
    <w:rsid w:val="00590192"/>
    <w:rsid w:val="005D3E2C"/>
    <w:rsid w:val="005E2163"/>
    <w:rsid w:val="005F4EC4"/>
    <w:rsid w:val="006124CC"/>
    <w:rsid w:val="006142D6"/>
    <w:rsid w:val="006737EC"/>
    <w:rsid w:val="00674F60"/>
    <w:rsid w:val="006D5C23"/>
    <w:rsid w:val="007064AE"/>
    <w:rsid w:val="00720C56"/>
    <w:rsid w:val="00761769"/>
    <w:rsid w:val="007748FA"/>
    <w:rsid w:val="00793D49"/>
    <w:rsid w:val="007C7432"/>
    <w:rsid w:val="007F3984"/>
    <w:rsid w:val="007F3A47"/>
    <w:rsid w:val="0081137D"/>
    <w:rsid w:val="00815E8C"/>
    <w:rsid w:val="008427C5"/>
    <w:rsid w:val="008543A7"/>
    <w:rsid w:val="00855497"/>
    <w:rsid w:val="0086560C"/>
    <w:rsid w:val="00876031"/>
    <w:rsid w:val="00880D0C"/>
    <w:rsid w:val="00884610"/>
    <w:rsid w:val="008C341D"/>
    <w:rsid w:val="008E79CB"/>
    <w:rsid w:val="008F1399"/>
    <w:rsid w:val="008F27BF"/>
    <w:rsid w:val="008F3A56"/>
    <w:rsid w:val="009037B9"/>
    <w:rsid w:val="00910C62"/>
    <w:rsid w:val="0091234B"/>
    <w:rsid w:val="00913B8B"/>
    <w:rsid w:val="00914C3B"/>
    <w:rsid w:val="00920537"/>
    <w:rsid w:val="0092240C"/>
    <w:rsid w:val="00924D67"/>
    <w:rsid w:val="0092606B"/>
    <w:rsid w:val="00931595"/>
    <w:rsid w:val="0097212A"/>
    <w:rsid w:val="009E0A50"/>
    <w:rsid w:val="009E32BB"/>
    <w:rsid w:val="009E3B92"/>
    <w:rsid w:val="009F7617"/>
    <w:rsid w:val="00A23F09"/>
    <w:rsid w:val="00A42198"/>
    <w:rsid w:val="00A47065"/>
    <w:rsid w:val="00AB35E2"/>
    <w:rsid w:val="00AC4B74"/>
    <w:rsid w:val="00AD0282"/>
    <w:rsid w:val="00AD216B"/>
    <w:rsid w:val="00AD4604"/>
    <w:rsid w:val="00BC3936"/>
    <w:rsid w:val="00BD468C"/>
    <w:rsid w:val="00BE15D3"/>
    <w:rsid w:val="00BE4380"/>
    <w:rsid w:val="00C05F52"/>
    <w:rsid w:val="00C80814"/>
    <w:rsid w:val="00C9743E"/>
    <w:rsid w:val="00CE2D39"/>
    <w:rsid w:val="00D24521"/>
    <w:rsid w:val="00D46173"/>
    <w:rsid w:val="00D856DF"/>
    <w:rsid w:val="00DA49FA"/>
    <w:rsid w:val="00E05149"/>
    <w:rsid w:val="00E10C73"/>
    <w:rsid w:val="00E24E63"/>
    <w:rsid w:val="00E65656"/>
    <w:rsid w:val="00E801DA"/>
    <w:rsid w:val="00E94117"/>
    <w:rsid w:val="00EC47B0"/>
    <w:rsid w:val="00ED0499"/>
    <w:rsid w:val="00F06635"/>
    <w:rsid w:val="00F16399"/>
    <w:rsid w:val="00F51229"/>
    <w:rsid w:val="00F772F2"/>
    <w:rsid w:val="00F8180E"/>
    <w:rsid w:val="205B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B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9FA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9FA"/>
    <w:rPr>
      <w:rFonts w:ascii="Calibri" w:hAnsi="Calibri" w:cs="Times New Roman"/>
      <w:kern w:val="2"/>
      <w:sz w:val="18"/>
      <w:szCs w:val="18"/>
    </w:rPr>
  </w:style>
  <w:style w:type="character" w:customStyle="1" w:styleId="s1">
    <w:name w:val="s1"/>
    <w:basedOn w:val="DefaultParagraphFont"/>
    <w:uiPriority w:val="99"/>
    <w:rsid w:val="00E65656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7</Pages>
  <Words>977</Words>
  <Characters>5571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52</cp:revision>
  <dcterms:created xsi:type="dcterms:W3CDTF">2014-10-29T12:08:00Z</dcterms:created>
  <dcterms:modified xsi:type="dcterms:W3CDTF">2018-12-17T07:12:00Z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